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63" w:rsidRDefault="00E33163" w:rsidP="006429FD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INSTRUÇÕES DE PREENCHIMENTO – FORMULÁRIO COMDEMA</w:t>
      </w:r>
    </w:p>
    <w:p w:rsidR="00E33163" w:rsidRDefault="00E33163" w:rsidP="006429FD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01 – NOME DA CONVENENTE (PROPONENTE) – Informar o nome ou a razão social da CONVENENTE (proponente), de acordo com a denominação constante no CNPJ (Cadastro Nacional da Pessoa Jurídica).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02 – CNPJ nº – Informar o número de inscrição da CONVENENTE (proponente) no Cadastro Nacional da Pessoa Jurídica.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03 – ENDEREÇO (RUA, AVENIDA OU PRAÇA E Nº) – Informar o nome da rua, avenida ou praça e o número do imóvel onde está localizada 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04 – BAIRRO – Informar o nome do bairro ou o distrito onde está localizada 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05 – MUNICÍPIO – Informar o nome do município onde está localizada 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06 – UF – Informar a sigla da Unidade da Federação onde está localizada 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 – CEP – Informar o Código de Endereçamento Postal onde está localizada 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08 – ENDEREÇO E-MAIL – Informar o Endereço Eletrônico (e-mail)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09 – DDD – Informar o código DDD (Discagem Direta a Distância) da localidade onde se encontra 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 – TELEFONE – Informar o número do telefone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 – RAMAL – Informar o número do ramal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 – FAX – Informar o número do FAX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 – DDD – Informar o código DDD (Discagem Direta a Distância) da localidade onde se encontra registrado o telefone móvel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 – CELULAR CORPORATIVO – Informar o número do celular corporativo para contato com 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 – NOME COMPLETO DO DIRIGENTE – Informar o nome completo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 – DOC. DE IDENTIDADE/ÓRGÃO EMISSOR – Informar o número do documento de identidade, a sigla e a UF do órgão expedidor do documento de identidade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 – DATA DE EMISSÃO – Informar a data de emissão do documento de identidade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 – CPF – Informar o número do Cadastro de Pessoa Física – CPF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 – SEXO – Informar o sexo do dirigente do órgão  (M – para masculino ou F – para feminino).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 – DATA NASCIMENTO – Informar a data de nascimento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 – CARGO/FUNÇÃO – Informar o nome do cargo ou função que o dirigente ocupa na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 – ENDEREÇO (RUA, AVENIDA OU PRAÇA E Nº) – Informar o nome da rua, avenida ou praça e o número do imóvel onde está localizada a residência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 – ADMISSÃO/POSSE – Informar a data de admissão ou posse do dirigente da CONVENENTE (proponente) no órgão.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 – DATA FINAL MANDATO – Informar a data de término do mandato do dirigente na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25 – BAIRRO – Informar o nome do bairro ou do distrito onde está localizada a residência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 – CIDADE – Informar o município onde está localizada a residência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 – UF – Informar a sigla da Unidade da Federação onde está localizada a residência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28 – CEP – Informar o Código de Endereçamento Postal onde está localizada a residência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29 – ENDEREÇO E-MAIL – Informar o Endereço Eletrônico (e-mail)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 – DDD – Informar o código DDD (Discagem Direta a Distância) da localidade onde se encontra a residência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31 – TELEFONE – Informar o número do telefone residencial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32 – CELULAR – Informar o  número do telefone móvel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33 – NOME DO RESPONSÁVEL TÉCNICO PELO PROJETO – Informar o nome completo do responsável técnico pelo projeto apresentado pela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34 – FORMAÇÃO – Informar a formação do técnico responsável pelo projeto apresentado pela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35 – REGISTRO DE CLASSE – Informar a sigla do conselho de classe onde o técnico responsável pelo projeto está devidamente registrado.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 – ENDEREÇO E-MAIL – Informar o Endereço Eletrônico (e-mail) do técnico responsável pelo projeto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 – DDD – Informar o código DDD (Discagem Direta a Distância) da localidade onde se encontra o telefone de contato do responsável técnico pelo projeto apresentado pela CONVENENTE (proponente). 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38 – TELEFONE – Informar o número do telefone de contato do responsável técnico pelo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39 – CELULAR – Informar o número do telefone móvel do técnico responsável pelo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 – ASSINATURA – Assinatura do responsável técnico pelo projeto apresentado pela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41 – TÍTULO DO PROJETO – Indicar o título do projeto a ser executado ou do evento a ser realizado. Exemplo: Atendimento à criança carente.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42 – ENDEREÇO DE REALIZAÇÃO DO PROJETO – Informar o endereço completo do local onde será realizado 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43 – BAIRRO – Informar o nome do bairro onde será realizado 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44 – CIDADE – Informar o nome da cidade onde será realizado 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45 – UF – Informar a sigla da Unidade da Federação onde será realizado o projeto. 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46 – CEP –  Informar o Código de Endereçamento Postal de onde será realizado 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47 – APORTE DA CONVENENTE – Informar o montante que será investido pela CONVENENTE (proponente) do projeto (quando disponível).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48 – APORTE DO CONCEDENTE – Informar o montante que é pretendido junto ao CONCEDENTE.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49 – APORTE FINANCEIRO TOTAL – Informar o total que pretende investir no projeto, somando os aportes da CONVENENTE e do CONCEDENTE.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 – IDENTIFICAÇÃO DO OBJETO/PÚBLICO ALVO – Descrever o produto final do empreendimento, quais os fins a que se destina o objeto, de forma sucinta e qual seu público-alvo.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51 – PERÍODO DE DURAÇÃO – Indicar as datas de início e término do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52 – JUSTIFICATIVA DO PROJETO E RELAÇÃO CUSTO BENEFÍCIO – Descrever com clareza e sucintamente as razões que levaram à proposição do projeto ou evento, evidenciando os benefícios econômicos e/ou sociais a serem alcançados pela comunidade, região alcançada, metas físicas, faixas etárias, bem como os resultados a serem obtidos com a realização do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53 – CONTRAPARTIDAS/BENEFÍCIOS À SOCIEDADE – Descrever de forma clara os benefícios à sociedade e ao meio ambiente, que serão proporcionados pelo projeto. </w:t>
      </w:r>
      <w:r>
        <w:rPr>
          <w:rFonts w:ascii="Arial" w:hAnsi="Arial" w:cs="Arial"/>
          <w:i/>
          <w:iCs/>
          <w:sz w:val="21"/>
          <w:szCs w:val="21"/>
        </w:rPr>
        <w:t>Ex: um livro relacionado à educação ambiental, poderá ser distribuído em escolas da rede municipal, objetivando conscientizar e educar para o meio ambiente.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54 – LOCAL E DATA – Informar a localidade e a data em que está sendo preenchido o formulário. </w:t>
      </w:r>
      <w:r>
        <w:rPr>
          <w:rFonts w:ascii="Arial" w:hAnsi="Arial" w:cs="Arial"/>
          <w:i/>
          <w:iCs/>
          <w:sz w:val="21"/>
          <w:szCs w:val="21"/>
        </w:rPr>
        <w:t>Ex.: São Leopoldo, 09 de maio de 2017.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55 – ASSINATURA DO DIRIGENTE DA CONVENENTE (PROPONENTE) – Assinatura do dirigente da CONVENENTE (proponente).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 – ITEM – deve informar o número do item que será listado na planilha.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57 – DESCRIÇÃO/ESPECIFICAÇÃO DO ITEM – informar em cada item o material necessário para realização do projeto, bem como suas especificações.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58 – JUSTIFICATIVA DE UTILIZAÇÃO – justificar, de forma resumida, indicando em qual fase do projeto o item já descrito, será utilizado.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59 – QTD – informar a quantidade de cada item que será necessária para a realização do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60 – CUSTO UN. – informar o custo unitário de cada item listado.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61 – SUBTOTAL – preencher com o valor total de cada item (multiplicar o valor un. pela quantidade de itens necessários).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 – FASE – informar cada fase do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63 – DESCRIÇÃO DA ATIVIDADE – descrever de forma sucinta cada fase do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64 – BENEFICIÁRIO/BENEFÍCIO – informar o(s) beneficiário(s) da respectiva fase do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65 – CUSTO – informar o custo total para realização de cada fase do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 – INÍCIO – informar a data de início da fase relacionada.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67 – TÉRMINO – informar a data de término da fase relacionada.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68 – TOTAL – preencher com a soma do valor de todas as fases do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69 – LOCAL E DATA – Informar a localidade e a data em que está sendo assinado o formulário, pelo PROPONENTE do projeto. </w:t>
      </w:r>
      <w:r>
        <w:rPr>
          <w:rFonts w:ascii="Arial" w:hAnsi="Arial" w:cs="Arial"/>
          <w:i/>
          <w:iCs/>
          <w:sz w:val="21"/>
          <w:szCs w:val="21"/>
        </w:rPr>
        <w:t>Ex.: São Leopoldo, 09 de maio de 2017.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70 – LOCAL E DATA -  Informar a localidade e a data em que o formulário está sendo assinado pelo responsável pelo ÓRGÃO. </w:t>
      </w:r>
      <w:r>
        <w:rPr>
          <w:rFonts w:ascii="Arial" w:hAnsi="Arial" w:cs="Arial"/>
          <w:i/>
          <w:iCs/>
          <w:sz w:val="21"/>
          <w:szCs w:val="21"/>
        </w:rPr>
        <w:t>Ex.: São Leopoldo, 09 de maio de 2017.</w:t>
      </w:r>
    </w:p>
    <w:p w:rsidR="00E33163" w:rsidRDefault="00E33163" w:rsidP="006429FD">
      <w:pPr>
        <w:jc w:val="both"/>
        <w:rPr>
          <w:rFonts w:cs="Times New Roman"/>
          <w:i/>
          <w:iCs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71 – ASSINATURA DO PROPONENTE – Assinatura do PROPONENTE.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 – ASSINATURA DO RESPONSÁVEL PELO ÓRGÃO – Deve ser assinado pelo responsável pelo ÓRGÃO.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73 – DECLARAÇÃO – deve o responsável pelo plano de trabalho, informar (</w:t>
      </w:r>
      <w:r>
        <w:rPr>
          <w:rFonts w:ascii="Arial" w:hAnsi="Arial" w:cs="Arial"/>
          <w:b/>
          <w:bCs/>
          <w:sz w:val="21"/>
          <w:szCs w:val="21"/>
        </w:rPr>
        <w:t>substituindo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os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CC0000"/>
          <w:sz w:val="21"/>
          <w:szCs w:val="21"/>
          <w:u w:val="single"/>
        </w:rPr>
        <w:t>textos sublinhados destacados em vermelho</w:t>
      </w:r>
      <w:r>
        <w:rPr>
          <w:rFonts w:ascii="Arial" w:hAnsi="Arial" w:cs="Arial"/>
          <w:sz w:val="21"/>
          <w:szCs w:val="21"/>
        </w:rPr>
        <w:t>) respectivamente: nome do projeto; finalidade do projeto; endereço onde será realizado o projeto; custo total do projeto.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74 – LOCAL E DATA – Informar a localidade e a data em que o responsável pelo plano de trabalho está assinando a declaração. </w:t>
      </w:r>
      <w:r>
        <w:rPr>
          <w:rFonts w:ascii="Arial" w:hAnsi="Arial" w:cs="Arial"/>
          <w:i/>
          <w:iCs/>
          <w:sz w:val="21"/>
          <w:szCs w:val="21"/>
        </w:rPr>
        <w:t>Ex.: São Leopoldo, 09 de maio de 2017.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75 – NOME COMPLETO – informar o nome completo do responsável pelo plano de trabalho, que deverá assinar a declaração.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76 – ASSINATURA – assinatura do responsável pela elaboração do plano de trabalho.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77 – LOCAL E DATA – Informar a localidade e a data em que está sendo assinado o formulário, pelo dirigente da CONVENENTE (proponente) do projeto. </w:t>
      </w:r>
      <w:r>
        <w:rPr>
          <w:rFonts w:ascii="Arial" w:hAnsi="Arial" w:cs="Arial"/>
          <w:i/>
          <w:iCs/>
          <w:sz w:val="21"/>
          <w:szCs w:val="21"/>
        </w:rPr>
        <w:t>Ex.: São Leopoldo, 09 de maio de 2017.</w:t>
      </w: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</w:p>
    <w:p w:rsidR="00E33163" w:rsidRDefault="00E33163" w:rsidP="00642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78 – ASSINATURA DO DIRIGENTE DA CONVENENTE (PROPONENTE) – Assinatura do dirigente da CONVENENTE (proponente).</w:t>
      </w:r>
    </w:p>
    <w:sectPr w:rsidR="00E33163" w:rsidSect="00AC5981">
      <w:pgSz w:w="11906" w:h="16838"/>
      <w:pgMar w:top="1134" w:right="1134" w:bottom="1693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63" w:rsidRDefault="00E331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3163" w:rsidRDefault="00E331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63" w:rsidRDefault="00E331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3163" w:rsidRDefault="00E331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4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2AE"/>
    <w:rsid w:val="0014635C"/>
    <w:rsid w:val="004039D8"/>
    <w:rsid w:val="004667C2"/>
    <w:rsid w:val="006429FD"/>
    <w:rsid w:val="00AC12AE"/>
    <w:rsid w:val="00AC5981"/>
    <w:rsid w:val="00B3535F"/>
    <w:rsid w:val="00E3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81"/>
    <w:pPr>
      <w:widowControl w:val="0"/>
    </w:pPr>
    <w:rPr>
      <w:rFonts w:cs="Liberation Serif"/>
      <w:color w:val="00000A"/>
      <w:sz w:val="24"/>
      <w:szCs w:val="24"/>
      <w:lang w:eastAsia="zh-CN"/>
    </w:rPr>
  </w:style>
  <w:style w:type="paragraph" w:styleId="Heading1">
    <w:name w:val="heading 1"/>
    <w:basedOn w:val="Title"/>
    <w:link w:val="Heading1Char"/>
    <w:uiPriority w:val="99"/>
    <w:qFormat/>
    <w:rsid w:val="00AC5981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Title"/>
    <w:link w:val="Heading2Char"/>
    <w:uiPriority w:val="99"/>
    <w:qFormat/>
    <w:rsid w:val="00AC5981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Title"/>
    <w:link w:val="Heading3Char"/>
    <w:uiPriority w:val="99"/>
    <w:qFormat/>
    <w:rsid w:val="00AC5981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873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873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873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paragraph" w:styleId="Title">
    <w:name w:val="Title"/>
    <w:basedOn w:val="Normal"/>
    <w:next w:val="BodyText"/>
    <w:link w:val="TitleChar"/>
    <w:uiPriority w:val="99"/>
    <w:qFormat/>
    <w:rsid w:val="00AC598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D587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AC598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5873"/>
    <w:rPr>
      <w:rFonts w:cs="Liberation Serif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AC5981"/>
  </w:style>
  <w:style w:type="paragraph" w:styleId="Caption">
    <w:name w:val="caption"/>
    <w:basedOn w:val="Normal"/>
    <w:uiPriority w:val="99"/>
    <w:qFormat/>
    <w:rsid w:val="00AC598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AC5981"/>
    <w:pPr>
      <w:suppressLineNumbers/>
    </w:pPr>
  </w:style>
  <w:style w:type="paragraph" w:customStyle="1" w:styleId="Citaes">
    <w:name w:val="Citações"/>
    <w:basedOn w:val="Normal"/>
    <w:uiPriority w:val="99"/>
    <w:rsid w:val="00AC5981"/>
    <w:pPr>
      <w:spacing w:after="283"/>
      <w:ind w:left="567" w:right="567"/>
    </w:pPr>
  </w:style>
  <w:style w:type="paragraph" w:customStyle="1" w:styleId="Ttulododocumento">
    <w:name w:val="Título do documento"/>
    <w:basedOn w:val="Title"/>
    <w:uiPriority w:val="99"/>
    <w:rsid w:val="00AC5981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le"/>
    <w:link w:val="SubtitleChar"/>
    <w:uiPriority w:val="99"/>
    <w:qFormat/>
    <w:rsid w:val="00AC5981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D5873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C5981"/>
  </w:style>
  <w:style w:type="character" w:customStyle="1" w:styleId="FooterChar">
    <w:name w:val="Footer Char"/>
    <w:basedOn w:val="DefaultParagraphFont"/>
    <w:link w:val="Footer"/>
    <w:uiPriority w:val="99"/>
    <w:semiHidden/>
    <w:rsid w:val="005D5873"/>
    <w:rPr>
      <w:rFonts w:cs="Liberation Serif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46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5C"/>
    <w:rPr>
      <w:rFonts w:ascii="Segoe UI" w:hAnsi="Segoe UI" w:cs="Segoe UI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1464</Words>
  <Characters>7908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DE PREENCHIMENTO – FORMULÁRIO COMDEMA</dc:title>
  <dc:subject/>
  <dc:creator/>
  <cp:keywords/>
  <dc:description/>
  <cp:lastModifiedBy>Gilberto</cp:lastModifiedBy>
  <cp:revision>2</cp:revision>
  <cp:lastPrinted>2017-05-16T18:11:00Z</cp:lastPrinted>
  <dcterms:created xsi:type="dcterms:W3CDTF">2017-06-06T18:30:00Z</dcterms:created>
  <dcterms:modified xsi:type="dcterms:W3CDTF">2017-06-06T18:30:00Z</dcterms:modified>
</cp:coreProperties>
</file>